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A" w:rsidRDefault="00CD7F2F">
      <w:pPr>
        <w:widowControl/>
        <w:spacing w:line="240" w:lineRule="atLeast"/>
        <w:ind w:firstLineChars="100" w:firstLine="281"/>
        <w:rPr>
          <w:rFonts w:ascii="黑体" w:eastAsia="黑体" w:hAnsi="黑体" w:cs="黑体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bidi="ar"/>
        </w:rPr>
        <w:t>附件</w:t>
      </w:r>
      <w:r w:rsidR="00AD11B4">
        <w:rPr>
          <w:rFonts w:ascii="黑体" w:eastAsia="黑体" w:hAnsi="黑体" w:cs="黑体"/>
          <w:kern w:val="0"/>
          <w:sz w:val="28"/>
          <w:szCs w:val="28"/>
          <w:lang w:bidi="ar"/>
        </w:rPr>
        <w:t>6</w:t>
      </w:r>
      <w:bookmarkStart w:id="0" w:name="_GoBack"/>
      <w:bookmarkEnd w:id="0"/>
    </w:p>
    <w:p w:rsidR="00BD068A" w:rsidRDefault="00CD7F2F">
      <w:pPr>
        <w:widowControl/>
        <w:spacing w:line="24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西华大学保留组织关系毕业生党员申请转出审批表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113"/>
        <w:gridCol w:w="768"/>
        <w:gridCol w:w="792"/>
        <w:gridCol w:w="708"/>
        <w:gridCol w:w="284"/>
        <w:gridCol w:w="990"/>
        <w:gridCol w:w="1188"/>
        <w:gridCol w:w="1841"/>
      </w:tblGrid>
      <w:tr w:rsidR="00BD068A">
        <w:trPr>
          <w:trHeight w:val="76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性别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民族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CD7F2F">
            <w:pPr>
              <w:widowControl/>
              <w:spacing w:line="240" w:lineRule="atLeast"/>
              <w:ind w:firstLineChars="200" w:firstLine="562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免冠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照片</w:t>
            </w:r>
          </w:p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BD068A">
        <w:trPr>
          <w:trHeight w:val="63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出生时间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党员类别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ind w:firstLineChars="100" w:firstLine="281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正式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预备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BD068A">
            <w:pPr>
              <w:rPr>
                <w:rFonts w:ascii="仿宋" w:hAnsi="仿宋" w:cs="仿宋"/>
                <w:sz w:val="18"/>
                <w:szCs w:val="18"/>
              </w:rPr>
            </w:pPr>
          </w:p>
        </w:tc>
      </w:tr>
      <w:tr w:rsidR="00BD068A">
        <w:trPr>
          <w:trHeight w:hRule="exact" w:val="668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38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提出申请时间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BD068A">
            <w:pPr>
              <w:rPr>
                <w:rFonts w:ascii="仿宋" w:hAnsi="仿宋" w:cs="仿宋"/>
                <w:sz w:val="18"/>
                <w:szCs w:val="18"/>
              </w:rPr>
            </w:pPr>
          </w:p>
        </w:tc>
      </w:tr>
      <w:tr w:rsidR="00BD068A">
        <w:trPr>
          <w:trHeight w:val="605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68A" w:rsidRDefault="00BD068A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BD068A">
        <w:trPr>
          <w:trHeight w:val="722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ind w:firstLineChars="200" w:firstLine="562"/>
              <w:rPr>
                <w:rFonts w:ascii="仿宋" w:hAnsi="仿宋" w:cs="仿宋"/>
              </w:rPr>
            </w:pPr>
            <w:r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  <w:t>交纳党费时间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  <w:t>是否保持联系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</w:tc>
      </w:tr>
      <w:tr w:rsidR="00BD068A">
        <w:trPr>
          <w:trHeight w:val="710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0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申请人是否有</w:t>
            </w:r>
          </w:p>
          <w:p w:rsidR="00BD068A" w:rsidRDefault="00CD7F2F">
            <w:pPr>
              <w:widowControl/>
              <w:spacing w:line="20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违法违纪情况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BD068A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BD068A">
        <w:trPr>
          <w:trHeight w:hRule="exact" w:val="7807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保留党组织关系期间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参加组织生活时间和情况</w:t>
            </w: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（请简明扼要、如实填写）</w:t>
            </w:r>
          </w:p>
          <w:p w:rsidR="00BD068A" w:rsidRDefault="00BD068A">
            <w:pPr>
              <w:widowControl/>
              <w:spacing w:line="360" w:lineRule="exac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BD068A">
        <w:trPr>
          <w:trHeight w:hRule="exact" w:val="851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原组织关系所在党委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（党总支）及党支部名称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360" w:lineRule="exact"/>
              <w:jc w:val="left"/>
              <w:rPr>
                <w:rFonts w:ascii="仿宋" w:hAnsi="仿宋" w:cs="仿宋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/</w:t>
            </w:r>
          </w:p>
        </w:tc>
      </w:tr>
      <w:tr w:rsidR="00BD068A">
        <w:trPr>
          <w:trHeight w:hRule="exact" w:val="680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申请转出</w:t>
            </w:r>
            <w:r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sz w:val="32"/>
                <w:szCs w:val="32"/>
              </w:rPr>
            </w:pPr>
            <w:r>
              <w:rPr>
                <w:rFonts w:ascii="仿宋" w:hAnsi="仿宋" w:cs="仿宋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88900</wp:posOffset>
                      </wp:positionV>
                      <wp:extent cx="190500" cy="14287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E203E" id="矩形 3" o:spid="_x0000_s1026" style="position:absolute;left:0;text-align:left;margin-left:174.4pt;margin-top:7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" filled="f" strokecolor="windowText" strokeweight="2pt"/>
                  </w:pict>
                </mc:Fallback>
              </mc:AlternateContent>
            </w:r>
            <w:r>
              <w:rPr>
                <w:rFonts w:ascii="仿宋" w:hAnsi="仿宋" w:cs="仿宋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95250</wp:posOffset>
                      </wp:positionV>
                      <wp:extent cx="190500" cy="1428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068A" w:rsidRDefault="00BD06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64.6pt;margin-top:7.5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" filled="f" strokecolor="black [3213]" strokeweight="2pt">
                      <v:textbox>
                        <w:txbxContent>
                          <w:p w:rsidR="00BD068A" w:rsidRDefault="00BD06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cs="仿宋" w:hint="eastAsia"/>
                <w:kern w:val="0"/>
                <w:sz w:val="32"/>
                <w:szCs w:val="32"/>
                <w:lang w:bidi="ar"/>
              </w:rPr>
              <w:t xml:space="preserve">  </w:t>
            </w:r>
            <w:r>
              <w:rPr>
                <w:rFonts w:ascii="仿宋" w:hAnsi="仿宋" w:cs="仿宋" w:hint="eastAsia"/>
                <w:kern w:val="0"/>
                <w:sz w:val="32"/>
                <w:szCs w:val="32"/>
                <w:lang w:bidi="ar"/>
              </w:rPr>
              <w:t>线上</w:t>
            </w:r>
            <w:r>
              <w:rPr>
                <w:rFonts w:ascii="仿宋" w:hAnsi="仿宋" w:cs="仿宋" w:hint="eastAsia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仿宋" w:hAnsi="仿宋" w:cs="仿宋" w:hint="eastAsia"/>
                <w:kern w:val="0"/>
                <w:sz w:val="32"/>
                <w:szCs w:val="32"/>
                <w:lang w:bidi="ar"/>
              </w:rPr>
              <w:t>线下</w:t>
            </w:r>
          </w:p>
        </w:tc>
      </w:tr>
      <w:tr w:rsidR="00BD068A">
        <w:trPr>
          <w:trHeight w:val="680"/>
          <w:jc w:val="center"/>
        </w:trPr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申请转出目标党组织名称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sz w:val="32"/>
                <w:szCs w:val="32"/>
              </w:rPr>
            </w:pPr>
            <w:r>
              <w:rPr>
                <w:rFonts w:ascii="仿宋" w:hAnsi="仿宋" w:cs="仿宋" w:hint="eastAsia"/>
                <w:kern w:val="0"/>
                <w:sz w:val="32"/>
                <w:szCs w:val="32"/>
                <w:lang w:bidi="ar"/>
              </w:rPr>
              <w:t xml:space="preserve">  </w:t>
            </w:r>
          </w:p>
        </w:tc>
      </w:tr>
      <w:tr w:rsidR="00BD068A">
        <w:trPr>
          <w:trHeight w:val="372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所在单位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党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支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部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讨论意见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</w:t>
            </w:r>
          </w:p>
          <w:p w:rsidR="00BD068A" w:rsidRDefault="00BD068A">
            <w:pPr>
              <w:widowControl/>
              <w:spacing w:line="240" w:lineRule="atLeast"/>
              <w:ind w:firstLineChars="200" w:firstLine="562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ind w:firstLineChars="200" w:firstLine="562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CD7F2F">
            <w:pPr>
              <w:widowControl/>
              <w:spacing w:line="240" w:lineRule="atLeast"/>
              <w:ind w:firstLineChars="500" w:firstLine="1405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支部名称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支部书记签名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BD068A">
        <w:trPr>
          <w:trHeight w:val="30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党委（党总支）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审批意见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BD068A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BD068A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CD7F2F">
            <w:pPr>
              <w:widowControl/>
              <w:spacing w:line="240" w:lineRule="atLeast"/>
              <w:ind w:firstLineChars="500" w:firstLine="1405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党委（党总支）盖章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党委（党总支）书记签名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BD068A">
        <w:trPr>
          <w:trHeight w:val="297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学校党委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组织部</w:t>
            </w:r>
          </w:p>
          <w:p w:rsidR="00BD068A" w:rsidRDefault="00CD7F2F">
            <w:pPr>
              <w:widowControl/>
              <w:spacing w:line="3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备案意见</w:t>
            </w:r>
          </w:p>
        </w:tc>
        <w:tc>
          <w:tcPr>
            <w:tcW w:w="7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 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             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签名：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（盖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章）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BD068A" w:rsidRDefault="00CD7F2F">
            <w:pPr>
              <w:widowControl/>
              <w:spacing w:line="240" w:lineRule="atLeas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 w:rsidR="00BD068A" w:rsidRDefault="00CD7F2F">
      <w:pPr>
        <w:widowControl/>
        <w:spacing w:line="240" w:lineRule="atLeast"/>
        <w:ind w:firstLine="262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EFEFE"/>
          <w:lang w:bidi="ar"/>
        </w:rPr>
        <w:t>注：</w:t>
      </w: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EFEFE"/>
          <w:lang w:bidi="ar"/>
        </w:rPr>
        <w:t>1</w:t>
      </w: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EFEFE"/>
          <w:lang w:bidi="ar"/>
        </w:rPr>
        <w:t>、本表由保留申请人组织关系的党支部填写后逐级上报。</w:t>
      </w: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EFEFE"/>
          <w:lang w:bidi="ar"/>
        </w:rPr>
        <w:t>2</w:t>
      </w: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EFEFE"/>
          <w:lang w:bidi="ar"/>
        </w:rPr>
        <w:t>、此表一式四份，党支部、党委（党总支）、本人各存一份，学校党委组织部门备案一份。</w:t>
      </w:r>
    </w:p>
    <w:sectPr w:rsidR="00BD068A">
      <w:footerReference w:type="default" r:id="rId7"/>
      <w:pgSz w:w="11906" w:h="16838"/>
      <w:pgMar w:top="1588" w:right="1531" w:bottom="1474" w:left="1531" w:header="851" w:footer="992" w:gutter="0"/>
      <w:pgNumType w:fmt="numberInDash"/>
      <w:cols w:space="720"/>
      <w:docGrid w:type="lines" w:linePitch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2F" w:rsidRDefault="00CD7F2F">
      <w:r>
        <w:separator/>
      </w:r>
    </w:p>
  </w:endnote>
  <w:endnote w:type="continuationSeparator" w:id="0">
    <w:p w:rsidR="00CD7F2F" w:rsidRDefault="00CD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8A" w:rsidRDefault="00CD7F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068A" w:rsidRDefault="00CD7F2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D11B4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BD068A" w:rsidRDefault="00CD7F2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D11B4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2F" w:rsidRDefault="00CD7F2F">
      <w:r>
        <w:separator/>
      </w:r>
    </w:p>
  </w:footnote>
  <w:footnote w:type="continuationSeparator" w:id="0">
    <w:p w:rsidR="00CD7F2F" w:rsidRDefault="00CD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DFmMzQwYzQwNTBiYTlkZWRlZjQ4NmEyMmFiM2EifQ=="/>
  </w:docVars>
  <w:rsids>
    <w:rsidRoot w:val="20D11BA5"/>
    <w:rsid w:val="0003111E"/>
    <w:rsid w:val="002471CB"/>
    <w:rsid w:val="003A202A"/>
    <w:rsid w:val="004F4172"/>
    <w:rsid w:val="00604D90"/>
    <w:rsid w:val="00947A7C"/>
    <w:rsid w:val="00AD11B4"/>
    <w:rsid w:val="00B5123E"/>
    <w:rsid w:val="00B62E93"/>
    <w:rsid w:val="00BA1805"/>
    <w:rsid w:val="00BD068A"/>
    <w:rsid w:val="00BD6BCF"/>
    <w:rsid w:val="00CD7F2F"/>
    <w:rsid w:val="00DD1027"/>
    <w:rsid w:val="00EB6BD9"/>
    <w:rsid w:val="00F30713"/>
    <w:rsid w:val="133648D6"/>
    <w:rsid w:val="14724904"/>
    <w:rsid w:val="16C97170"/>
    <w:rsid w:val="20D11BA5"/>
    <w:rsid w:val="30F1718E"/>
    <w:rsid w:val="3DD416A4"/>
    <w:rsid w:val="47BB2A08"/>
    <w:rsid w:val="4DBA7354"/>
    <w:rsid w:val="5B5C30E2"/>
    <w:rsid w:val="5D391AA1"/>
    <w:rsid w:val="608F4B3C"/>
    <w:rsid w:val="66B41B8B"/>
    <w:rsid w:val="7A8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4233559-C00D-482B-92A0-089BC62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b/>
      <w:bCs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ZZB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ZZB.wpt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HP Inc.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李雪佳</dc:creator>
  <cp:lastModifiedBy>李学玲</cp:lastModifiedBy>
  <cp:revision>9</cp:revision>
  <cp:lastPrinted>2021-06-09T02:52:00Z</cp:lastPrinted>
  <dcterms:created xsi:type="dcterms:W3CDTF">2016-11-25T03:46:00Z</dcterms:created>
  <dcterms:modified xsi:type="dcterms:W3CDTF">2023-05-24T10:34:00Z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90D71F24C8F64F6F9A0F1DB0DB6961E7</vt:lpwstr>
  </property>
</Properties>
</file>